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E" w:rsidRPr="00020079" w:rsidRDefault="00D26F4E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  KEMIJE- ENZIMI         </w:t>
      </w:r>
      <w:r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19. 04. 2012. g.   8</w:t>
      </w:r>
      <w:r w:rsidRPr="00020079">
        <w:rPr>
          <w:b/>
          <w:sz w:val="32"/>
          <w:szCs w:val="32"/>
        </w:rPr>
        <w:t xml:space="preserve">. razred </w:t>
      </w:r>
    </w:p>
    <w:p w:rsidR="00D26F4E" w:rsidRDefault="00D26F4E" w:rsidP="00020079">
      <w:pPr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</w:t>
      </w:r>
      <w:r>
        <w:rPr>
          <w:sz w:val="28"/>
          <w:szCs w:val="28"/>
        </w:rPr>
        <w:t>:</w:t>
      </w:r>
      <w:r w:rsidRPr="00020079">
        <w:rPr>
          <w:sz w:val="28"/>
          <w:szCs w:val="28"/>
        </w:rPr>
        <w:t xml:space="preserve"> Ružica Milošev</w:t>
      </w:r>
      <w:r>
        <w:rPr>
          <w:sz w:val="28"/>
          <w:szCs w:val="28"/>
        </w:rPr>
        <w:t xml:space="preserve">ić, učiteljica kemije </w:t>
      </w:r>
    </w:p>
    <w:p w:rsidR="00D26F4E" w:rsidRDefault="00D26F4E" w:rsidP="00020079">
      <w:pPr>
        <w:jc w:val="both"/>
        <w:rPr>
          <w:sz w:val="28"/>
          <w:szCs w:val="28"/>
        </w:rPr>
      </w:pPr>
      <w:r>
        <w:rPr>
          <w:sz w:val="28"/>
          <w:szCs w:val="28"/>
        </w:rPr>
        <w:t>Enzimi, biološki katalizatori, po sastavu bjelančevine. Tisuće različitih enzima nalaze sa u svakoj stanici i ubrzavaju kemijsku reakciju najmanje milijun puta. Otopine enzima daju pozitivnu reakciju na prisutnost peptidne veze.</w:t>
      </w:r>
    </w:p>
    <w:p w:rsidR="00D26F4E" w:rsidRPr="005C63DE" w:rsidRDefault="00D26F4E" w:rsidP="00B10199">
      <w:pPr>
        <w:numPr>
          <w:ilvl w:val="0"/>
          <w:numId w:val="3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Biuret reakcija, dokazivanje peptidne veze u  otopini enzimskog preparata Panaze</w:t>
      </w:r>
    </w:p>
    <w:p w:rsidR="00D26F4E" w:rsidRPr="005C63DE" w:rsidRDefault="00D26F4E" w:rsidP="00147B1E">
      <w:pPr>
        <w:spacing w:after="0"/>
        <w:ind w:left="720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D26F4E" w:rsidRPr="00EB194B" w:rsidTr="000056B5">
        <w:trPr>
          <w:jc w:val="center"/>
        </w:trPr>
        <w:tc>
          <w:tcPr>
            <w:tcW w:w="4608" w:type="dxa"/>
            <w:vAlign w:val="center"/>
          </w:tcPr>
          <w:p w:rsidR="00D26F4E" w:rsidRPr="008E69F9" w:rsidRDefault="00D26F4E" w:rsidP="00E61FB9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Tableta Panaze u svom sastavu ima tri vrste enzima: amilazu, razlaže škrob, lipazu, razlaže masnoće i proteazu, razlaže proteine. </w:t>
            </w:r>
            <w:r>
              <w:rPr>
                <w:sz w:val="28"/>
                <w:szCs w:val="28"/>
              </w:rPr>
              <w:t>Tabletu Panaze usitnili smo u tarioniku i otopili u  vodi. Oko 2 ml otopine ulili smo u epruvetu i natrijeve lužine do lužnate reakcije (crveni lakmus mijenja boju u plavu.</w:t>
            </w:r>
          </w:p>
        </w:tc>
        <w:tc>
          <w:tcPr>
            <w:tcW w:w="4680" w:type="dxa"/>
            <w:vAlign w:val="center"/>
          </w:tcPr>
          <w:p w:rsidR="00D26F4E" w:rsidRPr="00EB194B" w:rsidRDefault="00D26F4E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63.5pt">
                  <v:imagedata r:id="rId7" o:title=""/>
                </v:shape>
              </w:pict>
            </w:r>
          </w:p>
        </w:tc>
      </w:tr>
    </w:tbl>
    <w:p w:rsidR="00D26F4E" w:rsidRPr="005C63DE" w:rsidRDefault="00D26F4E">
      <w:pPr>
        <w:rPr>
          <w:sz w:val="8"/>
          <w:szCs w:val="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5"/>
        <w:gridCol w:w="4643"/>
      </w:tblGrid>
      <w:tr w:rsidR="00D26F4E" w:rsidRPr="00EB194B" w:rsidTr="005C63DE">
        <w:trPr>
          <w:jc w:val="center"/>
        </w:trPr>
        <w:tc>
          <w:tcPr>
            <w:tcW w:w="4645" w:type="dxa"/>
            <w:vAlign w:val="center"/>
          </w:tcPr>
          <w:p w:rsidR="00D26F4E" w:rsidRPr="008E69F9" w:rsidRDefault="00D26F4E" w:rsidP="005F0160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387AC8">
              <w:rPr>
                <w:noProof/>
                <w:sz w:val="28"/>
                <w:szCs w:val="28"/>
                <w:lang w:eastAsia="hr-HR"/>
              </w:rPr>
              <w:pict>
                <v:shape id="_x0000_i1026" type="#_x0000_t75" style="width:220.5pt;height:163.5pt">
                  <v:imagedata r:id="rId8" o:title=""/>
                </v:shape>
              </w:pict>
            </w:r>
          </w:p>
        </w:tc>
        <w:tc>
          <w:tcPr>
            <w:tcW w:w="4643" w:type="dxa"/>
            <w:vAlign w:val="center"/>
          </w:tcPr>
          <w:p w:rsidR="00D26F4E" w:rsidRPr="00EB194B" w:rsidRDefault="00D26F4E" w:rsidP="005F0160">
            <w:pPr>
              <w:spacing w:after="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7" type="#_x0000_t75" style="width:220.5pt;height:163.5pt">
                  <v:imagedata r:id="rId9" o:title=""/>
                </v:shape>
              </w:pict>
            </w:r>
          </w:p>
        </w:tc>
      </w:tr>
      <w:tr w:rsidR="00D26F4E" w:rsidRPr="00EB194B" w:rsidTr="005C63DE">
        <w:trPr>
          <w:jc w:val="center"/>
        </w:trPr>
        <w:tc>
          <w:tcPr>
            <w:tcW w:w="4645" w:type="dxa"/>
          </w:tcPr>
          <w:p w:rsidR="00D26F4E" w:rsidRPr="00EB194B" w:rsidRDefault="00D26F4E" w:rsidP="002437D6">
            <w:pPr>
              <w:spacing w:before="60" w:after="60" w:line="240" w:lineRule="auto"/>
              <w:jc w:val="both"/>
              <w:rPr>
                <w:noProof/>
                <w:lang w:eastAsia="hr-HR"/>
              </w:rPr>
            </w:pPr>
            <w:r>
              <w:rPr>
                <w:sz w:val="28"/>
                <w:szCs w:val="28"/>
              </w:rPr>
              <w:t>U lužnatu otopinu Panaze tablete, dodali smo 1-2 kapi  razrijeđene otopine bakrovog(ll)sulfata.</w:t>
            </w:r>
          </w:p>
        </w:tc>
        <w:tc>
          <w:tcPr>
            <w:tcW w:w="4643" w:type="dxa"/>
          </w:tcPr>
          <w:p w:rsidR="00D26F4E" w:rsidRPr="00EB194B" w:rsidRDefault="00D26F4E" w:rsidP="00ED1A70">
            <w:pPr>
              <w:spacing w:before="60" w:after="60" w:line="240" w:lineRule="auto"/>
              <w:jc w:val="both"/>
              <w:rPr>
                <w:noProof/>
                <w:lang w:eastAsia="hr-HR"/>
              </w:rPr>
            </w:pPr>
            <w:r>
              <w:rPr>
                <w:sz w:val="28"/>
                <w:szCs w:val="28"/>
              </w:rPr>
              <w:t xml:space="preserve"> Dobili smo karakteristično ljubičasto obojenje, dokaz za peptidnu vezu.</w:t>
            </w:r>
          </w:p>
        </w:tc>
      </w:tr>
    </w:tbl>
    <w:p w:rsidR="00D26F4E" w:rsidRDefault="00D26F4E" w:rsidP="00274DFE">
      <w:pPr>
        <w:spacing w:after="0"/>
        <w:ind w:left="720"/>
        <w:rPr>
          <w:b/>
          <w:sz w:val="28"/>
          <w:szCs w:val="28"/>
        </w:rPr>
      </w:pPr>
    </w:p>
    <w:p w:rsidR="00D26F4E" w:rsidRDefault="00D26F4E" w:rsidP="00274DFE">
      <w:pPr>
        <w:spacing w:after="0"/>
        <w:ind w:left="720"/>
        <w:rPr>
          <w:b/>
          <w:sz w:val="28"/>
          <w:szCs w:val="28"/>
        </w:rPr>
      </w:pPr>
    </w:p>
    <w:p w:rsidR="00D26F4E" w:rsidRDefault="00D26F4E" w:rsidP="00274DFE">
      <w:pPr>
        <w:spacing w:after="0"/>
        <w:ind w:left="720"/>
        <w:rPr>
          <w:b/>
          <w:sz w:val="28"/>
          <w:szCs w:val="28"/>
        </w:rPr>
      </w:pPr>
    </w:p>
    <w:p w:rsidR="00D26F4E" w:rsidRDefault="00D26F4E" w:rsidP="00274DFE">
      <w:pPr>
        <w:spacing w:after="0"/>
        <w:ind w:left="720"/>
        <w:rPr>
          <w:b/>
          <w:sz w:val="28"/>
          <w:szCs w:val="28"/>
        </w:rPr>
      </w:pPr>
    </w:p>
    <w:p w:rsidR="00D26F4E" w:rsidRDefault="00D26F4E" w:rsidP="004A4F52">
      <w:pPr>
        <w:spacing w:after="0"/>
        <w:ind w:left="360"/>
        <w:rPr>
          <w:b/>
          <w:sz w:val="32"/>
          <w:szCs w:val="32"/>
        </w:rPr>
      </w:pPr>
    </w:p>
    <w:p w:rsidR="00D26F4E" w:rsidRPr="00B5788F" w:rsidRDefault="00D26F4E" w:rsidP="004A4F52">
      <w:pPr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B5788F">
        <w:rPr>
          <w:b/>
          <w:sz w:val="32"/>
          <w:szCs w:val="32"/>
        </w:rPr>
        <w:t>Biuret reakcija-dokazivanje peptidne veze u slini usta</w:t>
      </w:r>
    </w:p>
    <w:p w:rsidR="00D26F4E" w:rsidRDefault="00D26F4E" w:rsidP="00B10199">
      <w:pPr>
        <w:spacing w:after="0"/>
        <w:ind w:left="720"/>
        <w:rPr>
          <w:sz w:val="28"/>
          <w:szCs w:val="28"/>
        </w:rPr>
      </w:pPr>
    </w:p>
    <w:p w:rsidR="00D26F4E" w:rsidRDefault="00D26F4E" w:rsidP="00B1019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U slini usta nalazi se enzim amilaza, koji škrob razlaže do glukoze.</w:t>
      </w:r>
    </w:p>
    <w:p w:rsidR="00D26F4E" w:rsidRPr="00EE74AB" w:rsidRDefault="00D26F4E" w:rsidP="00B10199">
      <w:pPr>
        <w:spacing w:after="0"/>
        <w:ind w:left="720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D26F4E" w:rsidRPr="00EB194B" w:rsidTr="000056B5">
        <w:trPr>
          <w:jc w:val="center"/>
        </w:trPr>
        <w:tc>
          <w:tcPr>
            <w:tcW w:w="4608" w:type="dxa"/>
            <w:vAlign w:val="center"/>
          </w:tcPr>
          <w:p w:rsidR="00D26F4E" w:rsidRPr="00EB194B" w:rsidRDefault="00D26F4E" w:rsidP="00F86552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8" type="#_x0000_t75" style="width:220.5pt;height:163.5pt">
                  <v:imagedata r:id="rId10" o:title=""/>
                </v:shape>
              </w:pict>
            </w:r>
          </w:p>
        </w:tc>
        <w:tc>
          <w:tcPr>
            <w:tcW w:w="4680" w:type="dxa"/>
            <w:vAlign w:val="center"/>
          </w:tcPr>
          <w:p w:rsidR="00D26F4E" w:rsidRPr="000056B5" w:rsidRDefault="00D26F4E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9" type="#_x0000_t75" style="width:220.5pt;height:163.5pt">
                  <v:imagedata r:id="rId11" o:title=""/>
                </v:shape>
              </w:pict>
            </w:r>
          </w:p>
        </w:tc>
      </w:tr>
      <w:tr w:rsidR="00D26F4E" w:rsidRPr="00EB194B" w:rsidTr="000056B5">
        <w:trPr>
          <w:jc w:val="center"/>
        </w:trPr>
        <w:tc>
          <w:tcPr>
            <w:tcW w:w="4608" w:type="dxa"/>
          </w:tcPr>
          <w:p w:rsidR="00D26F4E" w:rsidRPr="00EB194B" w:rsidRDefault="00D26F4E" w:rsidP="002A4DAB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387AC8">
              <w:rPr>
                <w:noProof/>
                <w:sz w:val="28"/>
                <w:szCs w:val="28"/>
                <w:lang w:eastAsia="hr-HR"/>
              </w:rPr>
              <w:pict>
                <v:shape id="_x0000_i1030" type="#_x0000_t75" style="width:220.5pt;height:163.5pt">
                  <v:imagedata r:id="rId12" o:title=""/>
                </v:shape>
              </w:pict>
            </w:r>
          </w:p>
        </w:tc>
        <w:tc>
          <w:tcPr>
            <w:tcW w:w="4680" w:type="dxa"/>
          </w:tcPr>
          <w:p w:rsidR="00D26F4E" w:rsidRPr="00EB194B" w:rsidRDefault="00D26F4E" w:rsidP="00B17F17">
            <w:pPr>
              <w:spacing w:before="60" w:after="60" w:line="240" w:lineRule="auto"/>
              <w:jc w:val="center"/>
              <w:rPr>
                <w:noProof/>
                <w:sz w:val="28"/>
                <w:szCs w:val="28"/>
                <w:lang w:eastAsia="hr-HR"/>
              </w:rPr>
            </w:pPr>
            <w:r w:rsidRPr="00387AC8">
              <w:rPr>
                <w:noProof/>
                <w:sz w:val="28"/>
                <w:szCs w:val="28"/>
                <w:lang w:eastAsia="hr-HR"/>
              </w:rPr>
              <w:pict>
                <v:shape id="_x0000_i1031" type="#_x0000_t75" style="width:220.5pt;height:163.5pt">
                  <v:imagedata r:id="rId13" o:title=""/>
                </v:shape>
              </w:pict>
            </w:r>
          </w:p>
        </w:tc>
      </w:tr>
      <w:tr w:rsidR="00D26F4E" w:rsidRPr="00EB194B" w:rsidTr="00B17F17">
        <w:trPr>
          <w:jc w:val="center"/>
        </w:trPr>
        <w:tc>
          <w:tcPr>
            <w:tcW w:w="4608" w:type="dxa"/>
          </w:tcPr>
          <w:p w:rsidR="00D26F4E" w:rsidRPr="00B17F17" w:rsidRDefault="00D26F4E" w:rsidP="00A64D96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Zalužili smo slinu i dodali 1-2 kapi otopine bakrovog(ll)sulfata.</w:t>
            </w:r>
          </w:p>
        </w:tc>
        <w:tc>
          <w:tcPr>
            <w:tcW w:w="4680" w:type="dxa"/>
          </w:tcPr>
          <w:p w:rsidR="00D26F4E" w:rsidRPr="00B17F17" w:rsidRDefault="00D26F4E" w:rsidP="00A64D96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Otopina je poprimila karakterističnu ljubičastu boju, dokaz za peptidnu vezu.</w:t>
            </w:r>
          </w:p>
        </w:tc>
      </w:tr>
    </w:tbl>
    <w:p w:rsidR="00D26F4E" w:rsidRPr="005C63DE" w:rsidRDefault="00D26F4E">
      <w:pPr>
        <w:rPr>
          <w:b/>
          <w:noProof/>
          <w:sz w:val="32"/>
          <w:szCs w:val="32"/>
          <w:lang w:eastAsia="hr-HR"/>
        </w:rPr>
      </w:pPr>
    </w:p>
    <w:p w:rsidR="00D26F4E" w:rsidRDefault="00D26F4E"/>
    <w:p w:rsidR="00D26F4E" w:rsidRPr="00CF0CA7" w:rsidRDefault="00D26F4E">
      <w:pPr>
        <w:jc w:val="center"/>
        <w:rPr>
          <w:sz w:val="28"/>
          <w:szCs w:val="28"/>
        </w:rPr>
      </w:pPr>
    </w:p>
    <w:sectPr w:rsidR="00D26F4E" w:rsidRPr="00CF0CA7" w:rsidSect="00404FE3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4E" w:rsidRDefault="00D26F4E" w:rsidP="005C63DE">
      <w:pPr>
        <w:spacing w:after="0" w:line="240" w:lineRule="auto"/>
      </w:pPr>
      <w:r>
        <w:separator/>
      </w:r>
    </w:p>
  </w:endnote>
  <w:endnote w:type="continuationSeparator" w:id="0">
    <w:p w:rsidR="00D26F4E" w:rsidRDefault="00D26F4E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E" w:rsidRDefault="00D26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4E" w:rsidRDefault="00D26F4E" w:rsidP="005C63DE">
      <w:pPr>
        <w:spacing w:after="0" w:line="240" w:lineRule="auto"/>
      </w:pPr>
      <w:r>
        <w:separator/>
      </w:r>
    </w:p>
  </w:footnote>
  <w:footnote w:type="continuationSeparator" w:id="0">
    <w:p w:rsidR="00D26F4E" w:rsidRDefault="00D26F4E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0EE"/>
    <w:multiLevelType w:val="hybridMultilevel"/>
    <w:tmpl w:val="2F6CC54A"/>
    <w:lvl w:ilvl="0" w:tplc="99E08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C38F0"/>
    <w:multiLevelType w:val="multilevel"/>
    <w:tmpl w:val="1B2A7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60FDE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27113"/>
    <w:rsid w:val="000309DB"/>
    <w:rsid w:val="00054C9E"/>
    <w:rsid w:val="000C0727"/>
    <w:rsid w:val="000D4E2A"/>
    <w:rsid w:val="000E36D7"/>
    <w:rsid w:val="00103D42"/>
    <w:rsid w:val="001329EB"/>
    <w:rsid w:val="00147B1E"/>
    <w:rsid w:val="00153289"/>
    <w:rsid w:val="00184684"/>
    <w:rsid w:val="00184A6B"/>
    <w:rsid w:val="00196593"/>
    <w:rsid w:val="00197C4E"/>
    <w:rsid w:val="001A2859"/>
    <w:rsid w:val="001B4192"/>
    <w:rsid w:val="001C580E"/>
    <w:rsid w:val="001C6C17"/>
    <w:rsid w:val="001E510D"/>
    <w:rsid w:val="001F0C23"/>
    <w:rsid w:val="001F2AB1"/>
    <w:rsid w:val="001F7AB0"/>
    <w:rsid w:val="00212C0D"/>
    <w:rsid w:val="0021685B"/>
    <w:rsid w:val="00235E38"/>
    <w:rsid w:val="002437D6"/>
    <w:rsid w:val="00274DFE"/>
    <w:rsid w:val="0027737D"/>
    <w:rsid w:val="00284569"/>
    <w:rsid w:val="00285D7C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00BF4"/>
    <w:rsid w:val="003177FC"/>
    <w:rsid w:val="00320EDA"/>
    <w:rsid w:val="00356A36"/>
    <w:rsid w:val="00387AC8"/>
    <w:rsid w:val="003F40D3"/>
    <w:rsid w:val="00404FE3"/>
    <w:rsid w:val="004125C6"/>
    <w:rsid w:val="00431D28"/>
    <w:rsid w:val="00443AB2"/>
    <w:rsid w:val="00446876"/>
    <w:rsid w:val="004574E3"/>
    <w:rsid w:val="00476B0E"/>
    <w:rsid w:val="004A1C52"/>
    <w:rsid w:val="004A4F52"/>
    <w:rsid w:val="004B4CA2"/>
    <w:rsid w:val="004C0BFC"/>
    <w:rsid w:val="004E393F"/>
    <w:rsid w:val="005124DF"/>
    <w:rsid w:val="00520E00"/>
    <w:rsid w:val="00522D2F"/>
    <w:rsid w:val="00564BD8"/>
    <w:rsid w:val="00575F8C"/>
    <w:rsid w:val="00582B15"/>
    <w:rsid w:val="00584ACC"/>
    <w:rsid w:val="00590435"/>
    <w:rsid w:val="00594E8C"/>
    <w:rsid w:val="00597AA7"/>
    <w:rsid w:val="005C63DE"/>
    <w:rsid w:val="005F0160"/>
    <w:rsid w:val="005F5563"/>
    <w:rsid w:val="00627104"/>
    <w:rsid w:val="00644BC0"/>
    <w:rsid w:val="0069699F"/>
    <w:rsid w:val="006A5954"/>
    <w:rsid w:val="006C1315"/>
    <w:rsid w:val="006C291A"/>
    <w:rsid w:val="00720CFE"/>
    <w:rsid w:val="007509DD"/>
    <w:rsid w:val="007878B2"/>
    <w:rsid w:val="008019C2"/>
    <w:rsid w:val="008036C9"/>
    <w:rsid w:val="008533BD"/>
    <w:rsid w:val="008C20AF"/>
    <w:rsid w:val="008D1557"/>
    <w:rsid w:val="008D2A09"/>
    <w:rsid w:val="008E5689"/>
    <w:rsid w:val="008E69F9"/>
    <w:rsid w:val="0092499D"/>
    <w:rsid w:val="0093341A"/>
    <w:rsid w:val="009674D0"/>
    <w:rsid w:val="00976A06"/>
    <w:rsid w:val="009809C5"/>
    <w:rsid w:val="00991719"/>
    <w:rsid w:val="009A4564"/>
    <w:rsid w:val="009C4624"/>
    <w:rsid w:val="009E69C5"/>
    <w:rsid w:val="00A2756F"/>
    <w:rsid w:val="00A27B65"/>
    <w:rsid w:val="00A323B2"/>
    <w:rsid w:val="00A64D96"/>
    <w:rsid w:val="00A753D6"/>
    <w:rsid w:val="00AA497B"/>
    <w:rsid w:val="00AC624C"/>
    <w:rsid w:val="00B02250"/>
    <w:rsid w:val="00B07178"/>
    <w:rsid w:val="00B10199"/>
    <w:rsid w:val="00B17F17"/>
    <w:rsid w:val="00B34389"/>
    <w:rsid w:val="00B35683"/>
    <w:rsid w:val="00B440B9"/>
    <w:rsid w:val="00B444E9"/>
    <w:rsid w:val="00B5788F"/>
    <w:rsid w:val="00B73933"/>
    <w:rsid w:val="00BA3658"/>
    <w:rsid w:val="00C1328C"/>
    <w:rsid w:val="00C24654"/>
    <w:rsid w:val="00C679BA"/>
    <w:rsid w:val="00C81C2C"/>
    <w:rsid w:val="00C97E92"/>
    <w:rsid w:val="00CF0C56"/>
    <w:rsid w:val="00CF0CA7"/>
    <w:rsid w:val="00CF6A8A"/>
    <w:rsid w:val="00D0388D"/>
    <w:rsid w:val="00D057E2"/>
    <w:rsid w:val="00D256AF"/>
    <w:rsid w:val="00D2578C"/>
    <w:rsid w:val="00D26F4E"/>
    <w:rsid w:val="00D350B8"/>
    <w:rsid w:val="00D42354"/>
    <w:rsid w:val="00D52197"/>
    <w:rsid w:val="00D8785C"/>
    <w:rsid w:val="00DA04E5"/>
    <w:rsid w:val="00DA154C"/>
    <w:rsid w:val="00DA3238"/>
    <w:rsid w:val="00DB1697"/>
    <w:rsid w:val="00DB4580"/>
    <w:rsid w:val="00DB711A"/>
    <w:rsid w:val="00DC21E3"/>
    <w:rsid w:val="00DF5A58"/>
    <w:rsid w:val="00E52B43"/>
    <w:rsid w:val="00E61FB9"/>
    <w:rsid w:val="00E91904"/>
    <w:rsid w:val="00E97C5D"/>
    <w:rsid w:val="00EB194B"/>
    <w:rsid w:val="00EC79C5"/>
    <w:rsid w:val="00ED1A70"/>
    <w:rsid w:val="00EE4668"/>
    <w:rsid w:val="00EE74AB"/>
    <w:rsid w:val="00EE7A95"/>
    <w:rsid w:val="00EF4A56"/>
    <w:rsid w:val="00F2280C"/>
    <w:rsid w:val="00F3673A"/>
    <w:rsid w:val="00F5040A"/>
    <w:rsid w:val="00F71AF0"/>
    <w:rsid w:val="00F86552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DE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177</Words>
  <Characters>1013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Dado</cp:lastModifiedBy>
  <cp:revision>2</cp:revision>
  <dcterms:created xsi:type="dcterms:W3CDTF">2012-04-25T16:43:00Z</dcterms:created>
  <dcterms:modified xsi:type="dcterms:W3CDTF">2012-04-25T16:43:00Z</dcterms:modified>
</cp:coreProperties>
</file>